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5D2F" w14:textId="77777777" w:rsidR="00FE45D9" w:rsidRPr="00CE4DF7" w:rsidRDefault="00FE45D9" w:rsidP="00FE45D9">
      <w:pPr>
        <w:tabs>
          <w:tab w:val="left" w:pos="993"/>
        </w:tabs>
        <w:rPr>
          <w:rFonts w:ascii="Arial" w:hAnsi="Arial"/>
          <w:sz w:val="28"/>
          <w:szCs w:val="28"/>
        </w:rPr>
      </w:pPr>
      <w:r w:rsidRPr="00CE4DF7">
        <w:rPr>
          <w:rFonts w:ascii="Arial" w:hAnsi="Arial"/>
          <w:sz w:val="28"/>
          <w:szCs w:val="28"/>
        </w:rPr>
        <w:t>FASTSÆTTELSE AF NÆSTE ÅRS KONTINGENT</w:t>
      </w:r>
    </w:p>
    <w:p w14:paraId="6A0F9AE1" w14:textId="77777777" w:rsidR="00FE45D9" w:rsidRPr="00382B2E" w:rsidRDefault="00FE45D9" w:rsidP="00FE45D9">
      <w:pPr>
        <w:rPr>
          <w:rFonts w:ascii="Arial" w:hAnsi="Arial"/>
          <w:sz w:val="16"/>
          <w:szCs w:val="16"/>
        </w:rPr>
      </w:pPr>
    </w:p>
    <w:p w14:paraId="29C07609" w14:textId="5D801810" w:rsidR="00AC2418" w:rsidRDefault="00FE45D9" w:rsidP="00FE45D9">
      <w:pPr>
        <w:tabs>
          <w:tab w:val="left" w:pos="851"/>
        </w:tabs>
        <w:rPr>
          <w:rFonts w:ascii="Arial" w:hAnsi="Arial"/>
        </w:rPr>
      </w:pPr>
      <w:r w:rsidRPr="00CE4DF7">
        <w:rPr>
          <w:rFonts w:ascii="Arial" w:hAnsi="Arial"/>
        </w:rPr>
        <w:t>Bestyrelsen indstiller følgende k</w:t>
      </w:r>
      <w:r w:rsidR="00180555" w:rsidRPr="00CE4DF7">
        <w:rPr>
          <w:rFonts w:ascii="Arial" w:hAnsi="Arial"/>
        </w:rPr>
        <w:t>ontingentsatser</w:t>
      </w:r>
      <w:r w:rsidR="003B0DA1" w:rsidRPr="00CE4DF7">
        <w:rPr>
          <w:rFonts w:ascii="Arial" w:hAnsi="Arial"/>
        </w:rPr>
        <w:t xml:space="preserve"> </w:t>
      </w:r>
      <w:r w:rsidR="00180555" w:rsidRPr="00CE4DF7">
        <w:rPr>
          <w:rFonts w:ascii="Arial" w:hAnsi="Arial"/>
        </w:rPr>
        <w:t xml:space="preserve">for </w:t>
      </w:r>
      <w:r w:rsidR="00AA360A">
        <w:rPr>
          <w:rFonts w:ascii="Arial" w:hAnsi="Arial"/>
        </w:rPr>
        <w:t xml:space="preserve">2023 </w:t>
      </w:r>
      <w:r w:rsidR="00180555" w:rsidRPr="00CE4DF7">
        <w:rPr>
          <w:rFonts w:ascii="Arial" w:hAnsi="Arial"/>
        </w:rPr>
        <w:t xml:space="preserve">sæsonen </w:t>
      </w:r>
      <w:r w:rsidRPr="00CE4DF7">
        <w:rPr>
          <w:rFonts w:ascii="Arial" w:hAnsi="Arial"/>
        </w:rPr>
        <w:t>for de respektive hold til generalforsamlingens godkendelse.</w:t>
      </w:r>
    </w:p>
    <w:p w14:paraId="7254245F" w14:textId="77777777" w:rsidR="00AC2418" w:rsidRDefault="00AC2418" w:rsidP="00FE45D9">
      <w:pPr>
        <w:tabs>
          <w:tab w:val="left" w:pos="851"/>
        </w:tabs>
        <w:rPr>
          <w:rFonts w:ascii="Arial" w:hAnsi="Arial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2965"/>
        <w:gridCol w:w="1800"/>
        <w:gridCol w:w="1105"/>
        <w:gridCol w:w="1105"/>
        <w:gridCol w:w="2384"/>
      </w:tblGrid>
      <w:tr w:rsidR="00AC2418" w:rsidRPr="00AC2418" w14:paraId="4EA98B78" w14:textId="77777777" w:rsidTr="00830535">
        <w:trPr>
          <w:trHeight w:val="690"/>
        </w:trPr>
        <w:tc>
          <w:tcPr>
            <w:tcW w:w="221" w:type="dxa"/>
            <w:shd w:val="clear" w:color="000000" w:fill="305496"/>
            <w:noWrap/>
            <w:vAlign w:val="center"/>
            <w:hideMark/>
          </w:tcPr>
          <w:p w14:paraId="0DCA98FA" w14:textId="77777777" w:rsidR="00AC2418" w:rsidRPr="00AC2418" w:rsidRDefault="00AC2418" w:rsidP="00AC2418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AC2418"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965" w:type="dxa"/>
            <w:shd w:val="clear" w:color="000000" w:fill="305496"/>
            <w:noWrap/>
            <w:vAlign w:val="center"/>
            <w:hideMark/>
          </w:tcPr>
          <w:p w14:paraId="305B5A35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C2418">
              <w:rPr>
                <w:rFonts w:ascii="Arial" w:hAnsi="Arial"/>
                <w:b/>
                <w:bCs/>
                <w:color w:val="FFFFFF"/>
              </w:rPr>
              <w:t>Hold / trin</w:t>
            </w:r>
          </w:p>
        </w:tc>
        <w:tc>
          <w:tcPr>
            <w:tcW w:w="1800" w:type="dxa"/>
            <w:shd w:val="clear" w:color="000000" w:fill="305496"/>
            <w:noWrap/>
            <w:vAlign w:val="center"/>
            <w:hideMark/>
          </w:tcPr>
          <w:p w14:paraId="3BA05D40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C2418">
              <w:rPr>
                <w:rFonts w:ascii="Arial" w:hAnsi="Arial" w:cs="Arial"/>
                <w:b/>
                <w:bCs/>
                <w:color w:val="FFFFFF"/>
              </w:rPr>
              <w:t>Niveau</w:t>
            </w:r>
          </w:p>
        </w:tc>
        <w:tc>
          <w:tcPr>
            <w:tcW w:w="1105" w:type="dxa"/>
            <w:shd w:val="clear" w:color="000000" w:fill="305496"/>
            <w:vAlign w:val="center"/>
            <w:hideMark/>
          </w:tcPr>
          <w:p w14:paraId="12262A5B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C2418">
              <w:rPr>
                <w:rFonts w:ascii="Arial" w:hAnsi="Arial" w:cs="Arial"/>
                <w:b/>
                <w:bCs/>
                <w:color w:val="FFFFFF"/>
              </w:rPr>
              <w:t>1. Halvår (kr.)</w:t>
            </w:r>
          </w:p>
        </w:tc>
        <w:tc>
          <w:tcPr>
            <w:tcW w:w="1105" w:type="dxa"/>
            <w:shd w:val="clear" w:color="000000" w:fill="305496"/>
            <w:vAlign w:val="center"/>
            <w:hideMark/>
          </w:tcPr>
          <w:p w14:paraId="5D33B12F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C2418">
              <w:rPr>
                <w:rFonts w:ascii="Arial" w:hAnsi="Arial"/>
                <w:b/>
                <w:bCs/>
                <w:color w:val="FFFFFF"/>
              </w:rPr>
              <w:t>2. Halvår (kr.)</w:t>
            </w:r>
          </w:p>
        </w:tc>
        <w:tc>
          <w:tcPr>
            <w:tcW w:w="2384" w:type="dxa"/>
            <w:shd w:val="clear" w:color="000000" w:fill="305496"/>
            <w:vAlign w:val="center"/>
            <w:hideMark/>
          </w:tcPr>
          <w:p w14:paraId="232146E5" w14:textId="304AF32A" w:rsidR="00AC2418" w:rsidRPr="00AC2418" w:rsidRDefault="00AC2418" w:rsidP="00AC2418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AC2418">
              <w:rPr>
                <w:rFonts w:ascii="Arial" w:hAnsi="Arial" w:cs="Arial"/>
                <w:b/>
                <w:bCs/>
                <w:color w:val="FFFFFF"/>
              </w:rPr>
              <w:t xml:space="preserve">Per måned </w:t>
            </w:r>
            <w:r w:rsidR="00071729">
              <w:rPr>
                <w:rFonts w:ascii="Arial" w:hAnsi="Arial" w:cs="Arial"/>
                <w:b/>
                <w:bCs/>
                <w:color w:val="FFFFFF"/>
              </w:rPr>
              <w:t>(eksempel)</w:t>
            </w:r>
            <w:r w:rsidRPr="00AC2418">
              <w:rPr>
                <w:rFonts w:ascii="Arial" w:hAnsi="Arial" w:cs="Arial"/>
                <w:b/>
                <w:bCs/>
                <w:color w:val="FFFFFF"/>
              </w:rPr>
              <w:br/>
              <w:t>ved 10 aktive måneder</w:t>
            </w:r>
          </w:p>
        </w:tc>
      </w:tr>
      <w:tr w:rsidR="00AC2418" w:rsidRPr="00AC2418" w14:paraId="02359E13" w14:textId="77777777" w:rsidTr="00830535">
        <w:trPr>
          <w:trHeight w:val="430"/>
        </w:trPr>
        <w:tc>
          <w:tcPr>
            <w:tcW w:w="3186" w:type="dxa"/>
            <w:gridSpan w:val="2"/>
            <w:shd w:val="clear" w:color="000000" w:fill="BDD7EE"/>
            <w:noWrap/>
            <w:vAlign w:val="center"/>
            <w:hideMark/>
          </w:tcPr>
          <w:p w14:paraId="595850FC" w14:textId="77777777" w:rsidR="00AC2418" w:rsidRPr="00AC2418" w:rsidRDefault="00AC2418" w:rsidP="00AC24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/>
                <w:b/>
                <w:bCs/>
                <w:color w:val="000000"/>
              </w:rPr>
              <w:t>Senior</w:t>
            </w:r>
          </w:p>
        </w:tc>
        <w:tc>
          <w:tcPr>
            <w:tcW w:w="1800" w:type="dxa"/>
            <w:shd w:val="clear" w:color="000000" w:fill="BDD7EE"/>
            <w:noWrap/>
            <w:vAlign w:val="center"/>
            <w:hideMark/>
          </w:tcPr>
          <w:p w14:paraId="2C27BDF2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shd w:val="clear" w:color="000000" w:fill="BDD7EE"/>
            <w:vAlign w:val="center"/>
            <w:hideMark/>
          </w:tcPr>
          <w:p w14:paraId="0BAEC40F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shd w:val="clear" w:color="000000" w:fill="BDD7EE"/>
            <w:vAlign w:val="center"/>
            <w:hideMark/>
          </w:tcPr>
          <w:p w14:paraId="4AA43071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384" w:type="dxa"/>
            <w:shd w:val="clear" w:color="000000" w:fill="BDD7EE"/>
            <w:noWrap/>
            <w:vAlign w:val="center"/>
            <w:hideMark/>
          </w:tcPr>
          <w:p w14:paraId="17E33359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b/>
                <w:bCs/>
              </w:rPr>
            </w:pPr>
            <w:r w:rsidRPr="00AC2418"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C2418" w:rsidRPr="00AC2418" w14:paraId="774384CC" w14:textId="77777777" w:rsidTr="00830535">
        <w:trPr>
          <w:trHeight w:val="430"/>
        </w:trPr>
        <w:tc>
          <w:tcPr>
            <w:tcW w:w="221" w:type="dxa"/>
            <w:shd w:val="clear" w:color="000000" w:fill="D9D9D9"/>
            <w:noWrap/>
            <w:vAlign w:val="center"/>
            <w:hideMark/>
          </w:tcPr>
          <w:p w14:paraId="5DFDEFFB" w14:textId="77777777" w:rsidR="00AC2418" w:rsidRPr="00AC2418" w:rsidRDefault="00AC2418" w:rsidP="00AC24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65" w:type="dxa"/>
            <w:shd w:val="clear" w:color="000000" w:fill="D9D9D9"/>
            <w:noWrap/>
            <w:vAlign w:val="center"/>
            <w:hideMark/>
          </w:tcPr>
          <w:p w14:paraId="71EC490C" w14:textId="77777777" w:rsidR="00AC2418" w:rsidRPr="00AC2418" w:rsidRDefault="00AC2418" w:rsidP="00AC2418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/>
                <w:color w:val="000000"/>
              </w:rPr>
              <w:t>Senior Herrer 11-mands</w:t>
            </w:r>
          </w:p>
        </w:tc>
        <w:tc>
          <w:tcPr>
            <w:tcW w:w="1800" w:type="dxa"/>
            <w:shd w:val="clear" w:color="000000" w:fill="D9D9D9"/>
            <w:noWrap/>
            <w:vAlign w:val="center"/>
            <w:hideMark/>
          </w:tcPr>
          <w:p w14:paraId="10BB528A" w14:textId="77777777" w:rsidR="00AC2418" w:rsidRPr="00AC2418" w:rsidRDefault="00AC2418" w:rsidP="00AC2418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Niveau 1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7D5A314D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08224785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2384" w:type="dxa"/>
            <w:shd w:val="clear" w:color="000000" w:fill="D9D9D9"/>
            <w:noWrap/>
            <w:vAlign w:val="center"/>
            <w:hideMark/>
          </w:tcPr>
          <w:p w14:paraId="261E6633" w14:textId="77777777" w:rsidR="00AC2418" w:rsidRPr="00AC2418" w:rsidRDefault="00AC2418" w:rsidP="00AC2418">
            <w:pPr>
              <w:jc w:val="center"/>
              <w:rPr>
                <w:rFonts w:ascii="Arial" w:hAnsi="Arial" w:cs="Arial"/>
              </w:rPr>
            </w:pPr>
            <w:r w:rsidRPr="00AC2418">
              <w:rPr>
                <w:rFonts w:ascii="Arial" w:hAnsi="Arial" w:cs="Arial"/>
              </w:rPr>
              <w:t>220</w:t>
            </w:r>
          </w:p>
        </w:tc>
      </w:tr>
      <w:tr w:rsidR="00AC2418" w:rsidRPr="00AC2418" w14:paraId="69A39428" w14:textId="77777777" w:rsidTr="00830535">
        <w:trPr>
          <w:trHeight w:val="430"/>
        </w:trPr>
        <w:tc>
          <w:tcPr>
            <w:tcW w:w="221" w:type="dxa"/>
            <w:shd w:val="clear" w:color="auto" w:fill="F2F2F2" w:themeFill="background1" w:themeFillShade="F2"/>
            <w:noWrap/>
            <w:vAlign w:val="center"/>
            <w:hideMark/>
          </w:tcPr>
          <w:p w14:paraId="744A70E1" w14:textId="77777777" w:rsidR="00AC2418" w:rsidRPr="00AC2418" w:rsidRDefault="00AC2418" w:rsidP="00AC24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65" w:type="dxa"/>
            <w:shd w:val="clear" w:color="auto" w:fill="F2F2F2" w:themeFill="background1" w:themeFillShade="F2"/>
            <w:noWrap/>
            <w:vAlign w:val="center"/>
            <w:hideMark/>
          </w:tcPr>
          <w:p w14:paraId="66D961CB" w14:textId="77777777" w:rsidR="00AC2418" w:rsidRPr="00AC2418" w:rsidRDefault="00AC2418" w:rsidP="00AC2418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/>
                <w:color w:val="000000"/>
              </w:rPr>
              <w:t>Senior Herrer 11-mands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  <w:hideMark/>
          </w:tcPr>
          <w:p w14:paraId="3C89A4E7" w14:textId="77777777" w:rsidR="00AC2418" w:rsidRPr="00AC2418" w:rsidRDefault="00AC2418" w:rsidP="00AC2418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Niveau 2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  <w:hideMark/>
          </w:tcPr>
          <w:p w14:paraId="07880AF0" w14:textId="666EB89F" w:rsidR="00AC2418" w:rsidRPr="00AC2418" w:rsidRDefault="00AA360A" w:rsidP="00AC24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  <w:hideMark/>
          </w:tcPr>
          <w:p w14:paraId="09184493" w14:textId="6D5C072A" w:rsidR="00AC2418" w:rsidRPr="00AC2418" w:rsidRDefault="00AA360A" w:rsidP="00AC24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84" w:type="dxa"/>
            <w:shd w:val="clear" w:color="auto" w:fill="F2F2F2" w:themeFill="background1" w:themeFillShade="F2"/>
            <w:noWrap/>
            <w:vAlign w:val="center"/>
            <w:hideMark/>
          </w:tcPr>
          <w:p w14:paraId="030B7567" w14:textId="5584207A" w:rsidR="00AC2418" w:rsidRPr="00AC2418" w:rsidRDefault="00AC2418" w:rsidP="00AC2418">
            <w:pPr>
              <w:jc w:val="center"/>
              <w:rPr>
                <w:rFonts w:ascii="Arial" w:hAnsi="Arial" w:cs="Arial"/>
              </w:rPr>
            </w:pPr>
            <w:r w:rsidRPr="00AC2418">
              <w:rPr>
                <w:rFonts w:ascii="Arial" w:hAnsi="Arial" w:cs="Arial"/>
              </w:rPr>
              <w:t>1</w:t>
            </w:r>
            <w:r w:rsidR="00AA360A">
              <w:rPr>
                <w:rFonts w:ascii="Arial" w:hAnsi="Arial" w:cs="Arial"/>
              </w:rPr>
              <w:t>6</w:t>
            </w:r>
            <w:r w:rsidRPr="00AC2418">
              <w:rPr>
                <w:rFonts w:ascii="Arial" w:hAnsi="Arial" w:cs="Arial"/>
              </w:rPr>
              <w:t>0</w:t>
            </w:r>
          </w:p>
        </w:tc>
      </w:tr>
      <w:tr w:rsidR="00AC2418" w:rsidRPr="00AC2418" w14:paraId="63398C8F" w14:textId="77777777" w:rsidTr="00830535">
        <w:trPr>
          <w:trHeight w:val="430"/>
        </w:trPr>
        <w:tc>
          <w:tcPr>
            <w:tcW w:w="221" w:type="dxa"/>
            <w:shd w:val="clear" w:color="000000" w:fill="D9D9D9"/>
            <w:noWrap/>
            <w:vAlign w:val="center"/>
            <w:hideMark/>
          </w:tcPr>
          <w:p w14:paraId="4377B506" w14:textId="77777777" w:rsidR="00AC2418" w:rsidRPr="00AC2418" w:rsidRDefault="00AC2418" w:rsidP="00AC24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65" w:type="dxa"/>
            <w:shd w:val="clear" w:color="000000" w:fill="D9D9D9"/>
            <w:noWrap/>
            <w:vAlign w:val="center"/>
            <w:hideMark/>
          </w:tcPr>
          <w:p w14:paraId="626886A3" w14:textId="77777777" w:rsidR="00AC2418" w:rsidRPr="00AC2418" w:rsidRDefault="00AC2418" w:rsidP="00AC2418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/>
                <w:color w:val="000000"/>
              </w:rPr>
              <w:t>Senior 7-mands</w:t>
            </w:r>
          </w:p>
        </w:tc>
        <w:tc>
          <w:tcPr>
            <w:tcW w:w="1800" w:type="dxa"/>
            <w:shd w:val="clear" w:color="000000" w:fill="D9D9D9"/>
            <w:noWrap/>
            <w:vAlign w:val="center"/>
            <w:hideMark/>
          </w:tcPr>
          <w:p w14:paraId="5F0204CA" w14:textId="77777777" w:rsidR="00AC2418" w:rsidRPr="00AC2418" w:rsidRDefault="00AC2418" w:rsidP="00AC2418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Niveau 3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6B7E9099" w14:textId="2B068509" w:rsidR="00AC2418" w:rsidRPr="00AC2418" w:rsidRDefault="00AA360A" w:rsidP="00AC24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717E27E7" w14:textId="20F3F6BD" w:rsidR="00AC2418" w:rsidRPr="00AC2418" w:rsidRDefault="00AA360A" w:rsidP="00AC241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2384" w:type="dxa"/>
            <w:shd w:val="clear" w:color="000000" w:fill="D9D9D9"/>
            <w:noWrap/>
            <w:vAlign w:val="center"/>
            <w:hideMark/>
          </w:tcPr>
          <w:p w14:paraId="0FCDBF88" w14:textId="195FFDDA" w:rsidR="00AC2418" w:rsidRPr="00AC2418" w:rsidRDefault="00AC2418" w:rsidP="00AC2418">
            <w:pPr>
              <w:jc w:val="center"/>
              <w:rPr>
                <w:rFonts w:ascii="Arial" w:hAnsi="Arial" w:cs="Arial"/>
              </w:rPr>
            </w:pPr>
            <w:r w:rsidRPr="00AC2418">
              <w:rPr>
                <w:rFonts w:ascii="Arial" w:hAnsi="Arial" w:cs="Arial"/>
              </w:rPr>
              <w:t>1</w:t>
            </w:r>
            <w:r w:rsidR="00AA360A">
              <w:rPr>
                <w:rFonts w:ascii="Arial" w:hAnsi="Arial" w:cs="Arial"/>
              </w:rPr>
              <w:t>2</w:t>
            </w:r>
            <w:r w:rsidRPr="00AC2418">
              <w:rPr>
                <w:rFonts w:ascii="Arial" w:hAnsi="Arial" w:cs="Arial"/>
              </w:rPr>
              <w:t>0</w:t>
            </w:r>
          </w:p>
        </w:tc>
      </w:tr>
      <w:tr w:rsidR="00AC2418" w:rsidRPr="00AC2418" w14:paraId="498C2FB9" w14:textId="77777777" w:rsidTr="00830535">
        <w:trPr>
          <w:trHeight w:val="430"/>
        </w:trPr>
        <w:tc>
          <w:tcPr>
            <w:tcW w:w="221" w:type="dxa"/>
            <w:shd w:val="clear" w:color="auto" w:fill="F2F2F2" w:themeFill="background1" w:themeFillShade="F2"/>
            <w:noWrap/>
            <w:vAlign w:val="center"/>
            <w:hideMark/>
          </w:tcPr>
          <w:p w14:paraId="31D24715" w14:textId="77777777" w:rsidR="00AC2418" w:rsidRPr="00AC2418" w:rsidRDefault="00AC2418" w:rsidP="00AC24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65" w:type="dxa"/>
            <w:shd w:val="clear" w:color="auto" w:fill="F2F2F2" w:themeFill="background1" w:themeFillShade="F2"/>
            <w:noWrap/>
            <w:vAlign w:val="center"/>
            <w:hideMark/>
          </w:tcPr>
          <w:p w14:paraId="6AFDB124" w14:textId="77777777" w:rsidR="00AC2418" w:rsidRPr="00AC2418" w:rsidRDefault="00AC2418" w:rsidP="00AC2418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/>
                <w:color w:val="000000"/>
              </w:rPr>
              <w:t>Senior Damer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  <w:hideMark/>
          </w:tcPr>
          <w:p w14:paraId="21819AFB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  <w:hideMark/>
          </w:tcPr>
          <w:p w14:paraId="04234E0D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  <w:hideMark/>
          </w:tcPr>
          <w:p w14:paraId="59760B68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2384" w:type="dxa"/>
            <w:shd w:val="clear" w:color="auto" w:fill="F2F2F2" w:themeFill="background1" w:themeFillShade="F2"/>
            <w:noWrap/>
            <w:vAlign w:val="center"/>
            <w:hideMark/>
          </w:tcPr>
          <w:p w14:paraId="20A087F3" w14:textId="77777777" w:rsidR="00AC2418" w:rsidRPr="00AC2418" w:rsidRDefault="00AC2418" w:rsidP="00AC2418">
            <w:pPr>
              <w:jc w:val="center"/>
              <w:rPr>
                <w:rFonts w:ascii="Arial" w:hAnsi="Arial" w:cs="Arial"/>
              </w:rPr>
            </w:pPr>
            <w:r w:rsidRPr="00AC2418">
              <w:rPr>
                <w:rFonts w:ascii="Arial" w:hAnsi="Arial" w:cs="Arial"/>
              </w:rPr>
              <w:t>110</w:t>
            </w:r>
          </w:p>
        </w:tc>
      </w:tr>
      <w:tr w:rsidR="00AC2418" w:rsidRPr="00AC2418" w14:paraId="6A6EA175" w14:textId="77777777" w:rsidTr="00830535">
        <w:trPr>
          <w:trHeight w:val="430"/>
        </w:trPr>
        <w:tc>
          <w:tcPr>
            <w:tcW w:w="3186" w:type="dxa"/>
            <w:gridSpan w:val="2"/>
            <w:shd w:val="clear" w:color="000000" w:fill="BDD7EE"/>
            <w:noWrap/>
            <w:vAlign w:val="center"/>
            <w:hideMark/>
          </w:tcPr>
          <w:p w14:paraId="220F99C3" w14:textId="77777777" w:rsidR="00AC2418" w:rsidRPr="00AC2418" w:rsidRDefault="00AC2418" w:rsidP="00AC2418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AC2418">
              <w:rPr>
                <w:rFonts w:ascii="Arial" w:hAnsi="Arial" w:cs="Arial"/>
                <w:b/>
                <w:bCs/>
                <w:color w:val="000000"/>
              </w:rPr>
              <w:t>Oldies</w:t>
            </w:r>
            <w:proofErr w:type="spellEnd"/>
            <w:r w:rsidRPr="00AC2418">
              <w:rPr>
                <w:rFonts w:ascii="Arial" w:hAnsi="Arial" w:cs="Arial"/>
                <w:b/>
                <w:bCs/>
                <w:color w:val="000000"/>
              </w:rPr>
              <w:t xml:space="preserve"> og Veteraner</w:t>
            </w:r>
          </w:p>
        </w:tc>
        <w:tc>
          <w:tcPr>
            <w:tcW w:w="1800" w:type="dxa"/>
            <w:shd w:val="clear" w:color="000000" w:fill="BDD7EE"/>
            <w:noWrap/>
            <w:vAlign w:val="center"/>
            <w:hideMark/>
          </w:tcPr>
          <w:p w14:paraId="4B8A813E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05" w:type="dxa"/>
            <w:shd w:val="clear" w:color="000000" w:fill="BDD7EE"/>
            <w:vAlign w:val="center"/>
            <w:hideMark/>
          </w:tcPr>
          <w:p w14:paraId="1B8CF23B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05" w:type="dxa"/>
            <w:shd w:val="clear" w:color="000000" w:fill="BDD7EE"/>
            <w:vAlign w:val="center"/>
            <w:hideMark/>
          </w:tcPr>
          <w:p w14:paraId="09357896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84" w:type="dxa"/>
            <w:shd w:val="clear" w:color="000000" w:fill="BDD7EE"/>
            <w:noWrap/>
            <w:vAlign w:val="center"/>
            <w:hideMark/>
          </w:tcPr>
          <w:p w14:paraId="635FB9FA" w14:textId="77777777" w:rsidR="00AC2418" w:rsidRPr="00AC2418" w:rsidRDefault="00AC2418" w:rsidP="00AC2418">
            <w:pPr>
              <w:jc w:val="center"/>
              <w:rPr>
                <w:rFonts w:ascii="Arial" w:hAnsi="Arial" w:cs="Arial"/>
              </w:rPr>
            </w:pPr>
            <w:r w:rsidRPr="00AC2418">
              <w:rPr>
                <w:rFonts w:ascii="Arial" w:hAnsi="Arial" w:cs="Arial"/>
              </w:rPr>
              <w:t> </w:t>
            </w:r>
          </w:p>
        </w:tc>
      </w:tr>
      <w:tr w:rsidR="00AC2418" w:rsidRPr="00AC2418" w14:paraId="5D7AC59C" w14:textId="77777777" w:rsidTr="00830535">
        <w:trPr>
          <w:trHeight w:val="430"/>
        </w:trPr>
        <w:tc>
          <w:tcPr>
            <w:tcW w:w="221" w:type="dxa"/>
            <w:shd w:val="clear" w:color="000000" w:fill="D9D9D9"/>
            <w:noWrap/>
            <w:vAlign w:val="center"/>
            <w:hideMark/>
          </w:tcPr>
          <w:p w14:paraId="3134E616" w14:textId="77777777" w:rsidR="00AC2418" w:rsidRPr="00AC2418" w:rsidRDefault="00AC2418" w:rsidP="00AC24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65" w:type="dxa"/>
            <w:shd w:val="clear" w:color="000000" w:fill="D9D9D9"/>
            <w:noWrap/>
            <w:vAlign w:val="center"/>
            <w:hideMark/>
          </w:tcPr>
          <w:p w14:paraId="556BB900" w14:textId="77777777" w:rsidR="00AC2418" w:rsidRPr="00AC2418" w:rsidRDefault="00AC2418" w:rsidP="00AC2418">
            <w:pPr>
              <w:rPr>
                <w:rFonts w:ascii="Arial" w:hAnsi="Arial" w:cs="Arial"/>
                <w:color w:val="000000"/>
                <w:lang w:val="en-US"/>
              </w:rPr>
            </w:pPr>
            <w:r w:rsidRPr="00AC2418">
              <w:rPr>
                <w:rFonts w:ascii="Arial" w:hAnsi="Arial"/>
                <w:color w:val="000000"/>
                <w:lang w:val="en-US"/>
              </w:rPr>
              <w:t xml:space="preserve">Old-Boys, Old-Girls </w:t>
            </w:r>
            <w:proofErr w:type="spellStart"/>
            <w:r w:rsidRPr="00AC2418">
              <w:rPr>
                <w:rFonts w:ascii="Arial" w:hAnsi="Arial"/>
                <w:color w:val="000000"/>
                <w:lang w:val="en-US"/>
              </w:rPr>
              <w:t>og</w:t>
            </w:r>
            <w:proofErr w:type="spellEnd"/>
            <w:r w:rsidRPr="00AC2418">
              <w:rPr>
                <w:rFonts w:ascii="Arial" w:hAnsi="Arial"/>
                <w:color w:val="000000"/>
                <w:lang w:val="en-US"/>
              </w:rPr>
              <w:t xml:space="preserve"> </w:t>
            </w:r>
            <w:proofErr w:type="spellStart"/>
            <w:r w:rsidRPr="00AC2418">
              <w:rPr>
                <w:rFonts w:ascii="Arial" w:hAnsi="Arial"/>
                <w:color w:val="000000"/>
                <w:lang w:val="en-US"/>
              </w:rPr>
              <w:t>Veteraner</w:t>
            </w:r>
            <w:proofErr w:type="spellEnd"/>
          </w:p>
        </w:tc>
        <w:tc>
          <w:tcPr>
            <w:tcW w:w="1800" w:type="dxa"/>
            <w:shd w:val="clear" w:color="000000" w:fill="D9D9D9"/>
            <w:noWrap/>
            <w:vAlign w:val="center"/>
            <w:hideMark/>
          </w:tcPr>
          <w:p w14:paraId="20A51B21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790E8A91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3DE6C4C0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550</w:t>
            </w:r>
          </w:p>
        </w:tc>
        <w:tc>
          <w:tcPr>
            <w:tcW w:w="2384" w:type="dxa"/>
            <w:shd w:val="clear" w:color="000000" w:fill="D9D9D9"/>
            <w:noWrap/>
            <w:vAlign w:val="center"/>
            <w:hideMark/>
          </w:tcPr>
          <w:p w14:paraId="5916DF20" w14:textId="77777777" w:rsidR="00AC2418" w:rsidRPr="00AC2418" w:rsidRDefault="00AC2418" w:rsidP="00AC2418">
            <w:pPr>
              <w:jc w:val="center"/>
              <w:rPr>
                <w:rFonts w:ascii="Arial" w:hAnsi="Arial" w:cs="Arial"/>
              </w:rPr>
            </w:pPr>
            <w:r w:rsidRPr="00AC2418">
              <w:rPr>
                <w:rFonts w:ascii="Arial" w:hAnsi="Arial" w:cs="Arial"/>
              </w:rPr>
              <w:t>110</w:t>
            </w:r>
          </w:p>
        </w:tc>
      </w:tr>
      <w:tr w:rsidR="00AC2418" w:rsidRPr="00AC2418" w14:paraId="560927F3" w14:textId="77777777" w:rsidTr="00830535">
        <w:trPr>
          <w:trHeight w:val="430"/>
        </w:trPr>
        <w:tc>
          <w:tcPr>
            <w:tcW w:w="221" w:type="dxa"/>
            <w:shd w:val="clear" w:color="auto" w:fill="F2F2F2" w:themeFill="background1" w:themeFillShade="F2"/>
            <w:noWrap/>
            <w:vAlign w:val="center"/>
            <w:hideMark/>
          </w:tcPr>
          <w:p w14:paraId="49FBDC98" w14:textId="77777777" w:rsidR="00AC2418" w:rsidRPr="00AC2418" w:rsidRDefault="00AC2418" w:rsidP="00AC2418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965" w:type="dxa"/>
            <w:shd w:val="clear" w:color="auto" w:fill="F2F2F2" w:themeFill="background1" w:themeFillShade="F2"/>
            <w:noWrap/>
            <w:vAlign w:val="center"/>
            <w:hideMark/>
          </w:tcPr>
          <w:p w14:paraId="5E4A94C6" w14:textId="77777777" w:rsidR="00AC2418" w:rsidRPr="00AC2418" w:rsidRDefault="00AC2418" w:rsidP="00AC2418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/>
                <w:color w:val="000000"/>
                <w:lang w:val="en-US"/>
              </w:rPr>
              <w:t xml:space="preserve">Pay &amp; play / </w:t>
            </w:r>
            <w:proofErr w:type="spellStart"/>
            <w:r w:rsidRPr="00AC2418">
              <w:rPr>
                <w:rFonts w:ascii="Arial" w:hAnsi="Arial"/>
                <w:color w:val="000000"/>
                <w:lang w:val="en-US"/>
              </w:rPr>
              <w:t>kamp</w:t>
            </w:r>
            <w:proofErr w:type="spellEnd"/>
            <w:r w:rsidRPr="00AC2418">
              <w:rPr>
                <w:rFonts w:ascii="Arial" w:hAnsi="Arial"/>
                <w:color w:val="000000"/>
                <w:lang w:val="en-US"/>
              </w:rPr>
              <w:t xml:space="preserve"> (</w:t>
            </w:r>
            <w:proofErr w:type="spellStart"/>
            <w:r w:rsidRPr="00AC2418">
              <w:rPr>
                <w:rFonts w:ascii="Arial" w:hAnsi="Arial"/>
                <w:color w:val="000000"/>
                <w:lang w:val="en-US"/>
              </w:rPr>
              <w:t>OldBoys</w:t>
            </w:r>
            <w:proofErr w:type="spellEnd"/>
            <w:r w:rsidRPr="00AC2418">
              <w:rPr>
                <w:rFonts w:ascii="Arial" w:hAnsi="Arial"/>
                <w:color w:val="000000"/>
                <w:lang w:val="en-US"/>
              </w:rPr>
              <w:t>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  <w:hideMark/>
          </w:tcPr>
          <w:p w14:paraId="6E3A5CCC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1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006FB64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- 50 -</w:t>
            </w:r>
          </w:p>
        </w:tc>
        <w:tc>
          <w:tcPr>
            <w:tcW w:w="2384" w:type="dxa"/>
            <w:shd w:val="clear" w:color="auto" w:fill="F2F2F2" w:themeFill="background1" w:themeFillShade="F2"/>
            <w:noWrap/>
            <w:vAlign w:val="center"/>
            <w:hideMark/>
          </w:tcPr>
          <w:p w14:paraId="36E6F9C7" w14:textId="77777777" w:rsidR="00AC2418" w:rsidRPr="00AC2418" w:rsidRDefault="00AC2418" w:rsidP="00AC2418">
            <w:pPr>
              <w:jc w:val="center"/>
              <w:rPr>
                <w:rFonts w:ascii="Arial" w:hAnsi="Arial" w:cs="Arial"/>
              </w:rPr>
            </w:pPr>
            <w:r w:rsidRPr="00AC2418">
              <w:rPr>
                <w:rFonts w:ascii="Arial" w:hAnsi="Arial" w:cs="Arial"/>
              </w:rPr>
              <w:t> </w:t>
            </w:r>
          </w:p>
        </w:tc>
      </w:tr>
      <w:tr w:rsidR="00AC2418" w:rsidRPr="00AC2418" w14:paraId="0CAD32A0" w14:textId="77777777" w:rsidTr="00830535">
        <w:trPr>
          <w:trHeight w:val="430"/>
        </w:trPr>
        <w:tc>
          <w:tcPr>
            <w:tcW w:w="3186" w:type="dxa"/>
            <w:gridSpan w:val="2"/>
            <w:shd w:val="clear" w:color="000000" w:fill="BDD7EE"/>
            <w:noWrap/>
            <w:vAlign w:val="center"/>
            <w:hideMark/>
          </w:tcPr>
          <w:p w14:paraId="384E7B41" w14:textId="77777777" w:rsidR="00AC2418" w:rsidRPr="00AC2418" w:rsidRDefault="00AC2418" w:rsidP="00AC2418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AC2418">
              <w:rPr>
                <w:rFonts w:ascii="Arial" w:hAnsi="Arial" w:cs="Arial"/>
                <w:b/>
                <w:bCs/>
                <w:color w:val="000000"/>
                <w:lang w:val="en-US"/>
              </w:rPr>
              <w:t>Børn</w:t>
            </w:r>
            <w:proofErr w:type="spellEnd"/>
            <w:r w:rsidRPr="00AC241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C2418">
              <w:rPr>
                <w:rFonts w:ascii="Arial" w:hAnsi="Arial" w:cs="Arial"/>
                <w:b/>
                <w:bCs/>
                <w:color w:val="000000"/>
                <w:lang w:val="en-US"/>
              </w:rPr>
              <w:t>og</w:t>
            </w:r>
            <w:proofErr w:type="spellEnd"/>
            <w:r w:rsidRPr="00AC2418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AC2418">
              <w:rPr>
                <w:rFonts w:ascii="Arial" w:hAnsi="Arial" w:cs="Arial"/>
                <w:b/>
                <w:bCs/>
                <w:color w:val="000000"/>
                <w:lang w:val="en-US"/>
              </w:rPr>
              <w:t>ungdom</w:t>
            </w:r>
            <w:proofErr w:type="spellEnd"/>
          </w:p>
        </w:tc>
        <w:tc>
          <w:tcPr>
            <w:tcW w:w="1800" w:type="dxa"/>
            <w:shd w:val="clear" w:color="000000" w:fill="BDD7EE"/>
            <w:noWrap/>
            <w:vAlign w:val="center"/>
            <w:hideMark/>
          </w:tcPr>
          <w:p w14:paraId="35DB4E9F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05" w:type="dxa"/>
            <w:shd w:val="clear" w:color="000000" w:fill="BDD7EE"/>
            <w:vAlign w:val="center"/>
            <w:hideMark/>
          </w:tcPr>
          <w:p w14:paraId="3963F3B7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C2418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105" w:type="dxa"/>
            <w:shd w:val="clear" w:color="000000" w:fill="BDD7EE"/>
            <w:vAlign w:val="center"/>
            <w:hideMark/>
          </w:tcPr>
          <w:p w14:paraId="4A899809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C2418"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2384" w:type="dxa"/>
            <w:shd w:val="clear" w:color="000000" w:fill="BDD7EE"/>
            <w:noWrap/>
            <w:vAlign w:val="center"/>
            <w:hideMark/>
          </w:tcPr>
          <w:p w14:paraId="1B9A61F8" w14:textId="77777777" w:rsidR="00AC2418" w:rsidRPr="00AC2418" w:rsidRDefault="00AC2418" w:rsidP="00AC2418">
            <w:pPr>
              <w:jc w:val="center"/>
              <w:rPr>
                <w:rFonts w:ascii="Arial" w:hAnsi="Arial" w:cs="Arial"/>
                <w:lang w:val="en-US"/>
              </w:rPr>
            </w:pPr>
            <w:r w:rsidRPr="00AC2418">
              <w:rPr>
                <w:rFonts w:ascii="Arial" w:hAnsi="Arial" w:cs="Arial"/>
                <w:lang w:val="en-US"/>
              </w:rPr>
              <w:t> </w:t>
            </w:r>
          </w:p>
        </w:tc>
      </w:tr>
      <w:tr w:rsidR="008959CB" w:rsidRPr="00AC2418" w14:paraId="4E151C7A" w14:textId="77777777" w:rsidTr="00830535">
        <w:trPr>
          <w:trHeight w:val="430"/>
        </w:trPr>
        <w:tc>
          <w:tcPr>
            <w:tcW w:w="221" w:type="dxa"/>
            <w:shd w:val="clear" w:color="auto" w:fill="F2F2F2" w:themeFill="background1" w:themeFillShade="F2"/>
            <w:noWrap/>
            <w:vAlign w:val="center"/>
          </w:tcPr>
          <w:p w14:paraId="2392CC5E" w14:textId="77777777" w:rsidR="008959CB" w:rsidRPr="00AC2418" w:rsidRDefault="008959CB" w:rsidP="008959CB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65" w:type="dxa"/>
            <w:shd w:val="clear" w:color="auto" w:fill="F2F2F2" w:themeFill="background1" w:themeFillShade="F2"/>
            <w:noWrap/>
            <w:vAlign w:val="center"/>
          </w:tcPr>
          <w:p w14:paraId="51B6ED44" w14:textId="4038AE1F" w:rsidR="008959CB" w:rsidRPr="00AC2418" w:rsidRDefault="008959CB" w:rsidP="008959CB">
            <w:pPr>
              <w:rPr>
                <w:rFonts w:ascii="Arial" w:hAnsi="Arial"/>
                <w:color w:val="000000"/>
                <w:lang w:val="en-US"/>
              </w:rPr>
            </w:pPr>
            <w:proofErr w:type="spellStart"/>
            <w:r w:rsidRPr="00AC2418">
              <w:rPr>
                <w:rFonts w:ascii="Arial" w:hAnsi="Arial"/>
                <w:color w:val="000000"/>
                <w:lang w:val="en-US"/>
              </w:rPr>
              <w:t>Ungdom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</w:tcPr>
          <w:p w14:paraId="71B92F9A" w14:textId="48616378" w:rsidR="008959CB" w:rsidRPr="00AC2418" w:rsidRDefault="008959CB" w:rsidP="008959CB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U1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AC2418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8642858" w14:textId="35D28CDB" w:rsidR="008959CB" w:rsidRDefault="008959CB" w:rsidP="008959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AA360A">
              <w:rPr>
                <w:rFonts w:ascii="Arial" w:hAnsi="Arial" w:cs="Arial"/>
                <w:color w:val="000000"/>
              </w:rPr>
              <w:t>050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</w:tcPr>
          <w:p w14:paraId="656CAC7B" w14:textId="067CCE17" w:rsidR="008959CB" w:rsidRDefault="008959CB" w:rsidP="008959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  <w:r w:rsidR="00AA360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384" w:type="dxa"/>
            <w:shd w:val="clear" w:color="auto" w:fill="F2F2F2" w:themeFill="background1" w:themeFillShade="F2"/>
            <w:noWrap/>
            <w:vAlign w:val="center"/>
          </w:tcPr>
          <w:p w14:paraId="1521D5D6" w14:textId="42207D1F" w:rsidR="008959CB" w:rsidRDefault="008959CB" w:rsidP="008959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A360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</w:tr>
      <w:tr w:rsidR="008959CB" w:rsidRPr="00AC2418" w14:paraId="263FEC70" w14:textId="77777777" w:rsidTr="00830535">
        <w:trPr>
          <w:trHeight w:val="430"/>
        </w:trPr>
        <w:tc>
          <w:tcPr>
            <w:tcW w:w="221" w:type="dxa"/>
            <w:shd w:val="clear" w:color="000000" w:fill="D9D9D9"/>
            <w:noWrap/>
            <w:vAlign w:val="center"/>
            <w:hideMark/>
          </w:tcPr>
          <w:p w14:paraId="6B7BDB32" w14:textId="77777777" w:rsidR="008959CB" w:rsidRPr="00AC2418" w:rsidRDefault="008959CB" w:rsidP="008959CB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2965" w:type="dxa"/>
            <w:shd w:val="clear" w:color="000000" w:fill="D9D9D9"/>
            <w:noWrap/>
            <w:vAlign w:val="center"/>
            <w:hideMark/>
          </w:tcPr>
          <w:p w14:paraId="0994FA6A" w14:textId="77777777" w:rsidR="008959CB" w:rsidRPr="00AC2418" w:rsidRDefault="008959CB" w:rsidP="008959CB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C2418">
              <w:rPr>
                <w:rFonts w:ascii="Arial" w:hAnsi="Arial"/>
                <w:color w:val="000000"/>
                <w:lang w:val="en-US"/>
              </w:rPr>
              <w:t>Ungdom</w:t>
            </w:r>
            <w:proofErr w:type="spellEnd"/>
          </w:p>
        </w:tc>
        <w:tc>
          <w:tcPr>
            <w:tcW w:w="1800" w:type="dxa"/>
            <w:shd w:val="clear" w:color="000000" w:fill="D9D9D9"/>
            <w:noWrap/>
            <w:vAlign w:val="center"/>
            <w:hideMark/>
          </w:tcPr>
          <w:p w14:paraId="335761B1" w14:textId="129A46C6" w:rsidR="008959CB" w:rsidRPr="00AC2418" w:rsidRDefault="008959CB" w:rsidP="008959CB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U13 - U1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AC2418">
              <w:rPr>
                <w:rFonts w:ascii="Arial" w:hAnsi="Arial" w:cs="Arial"/>
                <w:color w:val="000000"/>
              </w:rPr>
              <w:t xml:space="preserve"> (U18P) 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3A4B8B15" w14:textId="747D62E5" w:rsidR="008959CB" w:rsidRPr="00AC2418" w:rsidRDefault="00AA360A" w:rsidP="008959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7F237EEA" w14:textId="3B1913E1" w:rsidR="008959CB" w:rsidRPr="00AC2418" w:rsidRDefault="00AA360A" w:rsidP="008959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2384" w:type="dxa"/>
            <w:shd w:val="clear" w:color="000000" w:fill="D9D9D9"/>
            <w:noWrap/>
            <w:vAlign w:val="center"/>
            <w:hideMark/>
          </w:tcPr>
          <w:p w14:paraId="0FC8D27E" w14:textId="63B6A736" w:rsidR="008959CB" w:rsidRPr="00AC2418" w:rsidRDefault="00AA360A" w:rsidP="008959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8959CB">
              <w:rPr>
                <w:rFonts w:ascii="Arial" w:hAnsi="Arial" w:cs="Arial"/>
              </w:rPr>
              <w:t>0</w:t>
            </w:r>
          </w:p>
        </w:tc>
      </w:tr>
      <w:tr w:rsidR="008959CB" w:rsidRPr="00AC2418" w14:paraId="3479F77E" w14:textId="77777777" w:rsidTr="00830535">
        <w:trPr>
          <w:trHeight w:val="430"/>
        </w:trPr>
        <w:tc>
          <w:tcPr>
            <w:tcW w:w="221" w:type="dxa"/>
            <w:shd w:val="clear" w:color="auto" w:fill="F2F2F2" w:themeFill="background1" w:themeFillShade="F2"/>
            <w:noWrap/>
            <w:vAlign w:val="center"/>
            <w:hideMark/>
          </w:tcPr>
          <w:p w14:paraId="7D5E5528" w14:textId="77777777" w:rsidR="008959CB" w:rsidRPr="00AC2418" w:rsidRDefault="008959CB" w:rsidP="008959C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65" w:type="dxa"/>
            <w:shd w:val="clear" w:color="auto" w:fill="F2F2F2" w:themeFill="background1" w:themeFillShade="F2"/>
            <w:noWrap/>
            <w:vAlign w:val="center"/>
            <w:hideMark/>
          </w:tcPr>
          <w:p w14:paraId="26F5E2E2" w14:textId="77777777" w:rsidR="008959CB" w:rsidRPr="00AC2418" w:rsidRDefault="008959CB" w:rsidP="008959CB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/>
                <w:color w:val="000000"/>
              </w:rPr>
              <w:t>Store børn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  <w:hideMark/>
          </w:tcPr>
          <w:p w14:paraId="420DBB9D" w14:textId="77777777" w:rsidR="008959CB" w:rsidRPr="00AC2418" w:rsidRDefault="008959CB" w:rsidP="008959CB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U11 - U12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  <w:hideMark/>
          </w:tcPr>
          <w:p w14:paraId="23E342C4" w14:textId="7A429912" w:rsidR="008959CB" w:rsidRPr="00AC2418" w:rsidRDefault="00AA360A" w:rsidP="008959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  <w:hideMark/>
          </w:tcPr>
          <w:p w14:paraId="60850CAD" w14:textId="512978F5" w:rsidR="008959CB" w:rsidRPr="00AC2418" w:rsidRDefault="00AA360A" w:rsidP="008959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900</w:t>
            </w:r>
          </w:p>
        </w:tc>
        <w:tc>
          <w:tcPr>
            <w:tcW w:w="2384" w:type="dxa"/>
            <w:shd w:val="clear" w:color="auto" w:fill="F2F2F2" w:themeFill="background1" w:themeFillShade="F2"/>
            <w:noWrap/>
            <w:vAlign w:val="center"/>
            <w:hideMark/>
          </w:tcPr>
          <w:p w14:paraId="6B4440E1" w14:textId="375990C5" w:rsidR="008959CB" w:rsidRPr="00AC2418" w:rsidRDefault="008959CB" w:rsidP="008959CB">
            <w:pPr>
              <w:jc w:val="center"/>
              <w:rPr>
                <w:rFonts w:ascii="Arial" w:hAnsi="Arial" w:cs="Arial"/>
              </w:rPr>
            </w:pPr>
            <w:r w:rsidRPr="00AC2418">
              <w:rPr>
                <w:rFonts w:ascii="Arial" w:hAnsi="Arial" w:cs="Arial"/>
              </w:rPr>
              <w:t>1</w:t>
            </w:r>
            <w:r w:rsidR="00AA360A">
              <w:rPr>
                <w:rFonts w:ascii="Arial" w:hAnsi="Arial" w:cs="Arial"/>
              </w:rPr>
              <w:t>8</w:t>
            </w:r>
            <w:r w:rsidR="00EA0537">
              <w:rPr>
                <w:rFonts w:ascii="Arial" w:hAnsi="Arial" w:cs="Arial"/>
              </w:rPr>
              <w:t>0</w:t>
            </w:r>
          </w:p>
        </w:tc>
      </w:tr>
      <w:tr w:rsidR="008959CB" w:rsidRPr="00AC2418" w14:paraId="15AE75AA" w14:textId="77777777" w:rsidTr="00830535">
        <w:trPr>
          <w:trHeight w:val="430"/>
        </w:trPr>
        <w:tc>
          <w:tcPr>
            <w:tcW w:w="221" w:type="dxa"/>
            <w:shd w:val="clear" w:color="000000" w:fill="D9D9D9"/>
            <w:noWrap/>
            <w:vAlign w:val="center"/>
            <w:hideMark/>
          </w:tcPr>
          <w:p w14:paraId="46186B13" w14:textId="77777777" w:rsidR="008959CB" w:rsidRPr="00AC2418" w:rsidRDefault="008959CB" w:rsidP="008959C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65" w:type="dxa"/>
            <w:shd w:val="clear" w:color="000000" w:fill="D9D9D9"/>
            <w:noWrap/>
            <w:vAlign w:val="center"/>
            <w:hideMark/>
          </w:tcPr>
          <w:p w14:paraId="31D08AA0" w14:textId="77777777" w:rsidR="008959CB" w:rsidRPr="00AC2418" w:rsidRDefault="008959CB" w:rsidP="008959CB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/>
                <w:color w:val="000000"/>
              </w:rPr>
              <w:t>Børn</w:t>
            </w:r>
          </w:p>
        </w:tc>
        <w:tc>
          <w:tcPr>
            <w:tcW w:w="1800" w:type="dxa"/>
            <w:shd w:val="clear" w:color="000000" w:fill="D9D9D9"/>
            <w:noWrap/>
            <w:vAlign w:val="center"/>
            <w:hideMark/>
          </w:tcPr>
          <w:p w14:paraId="2862E3FC" w14:textId="77777777" w:rsidR="008959CB" w:rsidRPr="00AC2418" w:rsidRDefault="008959CB" w:rsidP="008959CB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U8 - U10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74D0F570" w14:textId="19F6AC2D" w:rsidR="008959CB" w:rsidRPr="00AC2418" w:rsidRDefault="00AA360A" w:rsidP="008959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05" w:type="dxa"/>
            <w:shd w:val="clear" w:color="000000" w:fill="D9D9D9"/>
            <w:vAlign w:val="center"/>
            <w:hideMark/>
          </w:tcPr>
          <w:p w14:paraId="0F64C10D" w14:textId="1D60CE6D" w:rsidR="008959CB" w:rsidRPr="00AC2418" w:rsidRDefault="00AA360A" w:rsidP="008959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384" w:type="dxa"/>
            <w:shd w:val="clear" w:color="000000" w:fill="D9D9D9"/>
            <w:noWrap/>
            <w:vAlign w:val="center"/>
            <w:hideMark/>
          </w:tcPr>
          <w:p w14:paraId="274ED0D6" w14:textId="2C8E4821" w:rsidR="008959CB" w:rsidRPr="00AC2418" w:rsidRDefault="00AA360A" w:rsidP="008959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</w:tr>
      <w:tr w:rsidR="008959CB" w:rsidRPr="00AC2418" w14:paraId="770CEEB3" w14:textId="77777777" w:rsidTr="00830535">
        <w:trPr>
          <w:trHeight w:val="430"/>
        </w:trPr>
        <w:tc>
          <w:tcPr>
            <w:tcW w:w="221" w:type="dxa"/>
            <w:shd w:val="clear" w:color="auto" w:fill="F2F2F2" w:themeFill="background1" w:themeFillShade="F2"/>
            <w:noWrap/>
            <w:vAlign w:val="center"/>
            <w:hideMark/>
          </w:tcPr>
          <w:p w14:paraId="60E4BF04" w14:textId="77777777" w:rsidR="008959CB" w:rsidRPr="00AC2418" w:rsidRDefault="008959CB" w:rsidP="008959C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C2418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65" w:type="dxa"/>
            <w:shd w:val="clear" w:color="auto" w:fill="F2F2F2" w:themeFill="background1" w:themeFillShade="F2"/>
            <w:noWrap/>
            <w:vAlign w:val="center"/>
            <w:hideMark/>
          </w:tcPr>
          <w:p w14:paraId="4280E880" w14:textId="77777777" w:rsidR="008959CB" w:rsidRPr="00AC2418" w:rsidRDefault="008959CB" w:rsidP="008959CB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/>
                <w:color w:val="000000"/>
              </w:rPr>
              <w:t>Små børn (inkl. Spilletrøje)</w:t>
            </w:r>
          </w:p>
        </w:tc>
        <w:tc>
          <w:tcPr>
            <w:tcW w:w="1800" w:type="dxa"/>
            <w:shd w:val="clear" w:color="auto" w:fill="F2F2F2" w:themeFill="background1" w:themeFillShade="F2"/>
            <w:noWrap/>
            <w:vAlign w:val="center"/>
            <w:hideMark/>
          </w:tcPr>
          <w:p w14:paraId="66644D7D" w14:textId="77777777" w:rsidR="008959CB" w:rsidRPr="00AC2418" w:rsidRDefault="008959CB" w:rsidP="008959CB">
            <w:pPr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U5 - U7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  <w:hideMark/>
          </w:tcPr>
          <w:p w14:paraId="30FDB031" w14:textId="3CB5A5FC" w:rsidR="008959CB" w:rsidRPr="00AC2418" w:rsidRDefault="008959CB" w:rsidP="008959CB">
            <w:pPr>
              <w:jc w:val="center"/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5</w:t>
            </w:r>
            <w:r w:rsidR="00AA360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105" w:type="dxa"/>
            <w:shd w:val="clear" w:color="auto" w:fill="F2F2F2" w:themeFill="background1" w:themeFillShade="F2"/>
            <w:vAlign w:val="center"/>
            <w:hideMark/>
          </w:tcPr>
          <w:p w14:paraId="0F5D2457" w14:textId="1938D441" w:rsidR="008959CB" w:rsidRPr="00AC2418" w:rsidRDefault="008959CB" w:rsidP="008959CB">
            <w:pPr>
              <w:jc w:val="center"/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>5</w:t>
            </w:r>
            <w:r w:rsidR="00AA360A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2384" w:type="dxa"/>
            <w:shd w:val="clear" w:color="auto" w:fill="F2F2F2" w:themeFill="background1" w:themeFillShade="F2"/>
            <w:noWrap/>
            <w:vAlign w:val="center"/>
            <w:hideMark/>
          </w:tcPr>
          <w:p w14:paraId="0347DD99" w14:textId="3910B7A2" w:rsidR="008959CB" w:rsidRPr="00AC2418" w:rsidRDefault="008959CB" w:rsidP="008959CB">
            <w:pPr>
              <w:jc w:val="center"/>
              <w:rPr>
                <w:rFonts w:ascii="Arial" w:hAnsi="Arial" w:cs="Arial"/>
              </w:rPr>
            </w:pPr>
            <w:r w:rsidRPr="00AC2418">
              <w:rPr>
                <w:rFonts w:ascii="Arial" w:hAnsi="Arial" w:cs="Arial"/>
              </w:rPr>
              <w:t>1</w:t>
            </w:r>
            <w:r w:rsidR="00AA360A">
              <w:rPr>
                <w:rFonts w:ascii="Arial" w:hAnsi="Arial" w:cs="Arial"/>
              </w:rPr>
              <w:t>1</w:t>
            </w:r>
            <w:r w:rsidRPr="00AC2418">
              <w:rPr>
                <w:rFonts w:ascii="Arial" w:hAnsi="Arial" w:cs="Arial"/>
              </w:rPr>
              <w:t>0</w:t>
            </w:r>
          </w:p>
        </w:tc>
      </w:tr>
      <w:tr w:rsidR="00AA360A" w:rsidRPr="00AC2418" w14:paraId="73374990" w14:textId="77777777" w:rsidTr="00830535">
        <w:trPr>
          <w:trHeight w:val="430"/>
        </w:trPr>
        <w:tc>
          <w:tcPr>
            <w:tcW w:w="221" w:type="dxa"/>
            <w:shd w:val="clear" w:color="auto" w:fill="D9D9D9" w:themeFill="background1" w:themeFillShade="D9"/>
            <w:noWrap/>
            <w:vAlign w:val="center"/>
          </w:tcPr>
          <w:p w14:paraId="1290E301" w14:textId="77777777" w:rsidR="00AA360A" w:rsidRPr="00AC2418" w:rsidRDefault="00AA360A" w:rsidP="008959C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65" w:type="dxa"/>
            <w:shd w:val="clear" w:color="auto" w:fill="D9D9D9" w:themeFill="background1" w:themeFillShade="D9"/>
            <w:noWrap/>
            <w:vAlign w:val="center"/>
          </w:tcPr>
          <w:p w14:paraId="5B6163A5" w14:textId="632DAC05" w:rsidR="00AA360A" w:rsidRPr="00AC2418" w:rsidRDefault="00AA360A" w:rsidP="008959CB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 små Oddere</w:t>
            </w:r>
          </w:p>
        </w:tc>
        <w:tc>
          <w:tcPr>
            <w:tcW w:w="1800" w:type="dxa"/>
            <w:shd w:val="clear" w:color="auto" w:fill="D9D9D9" w:themeFill="background1" w:themeFillShade="D9"/>
            <w:noWrap/>
            <w:vAlign w:val="center"/>
          </w:tcPr>
          <w:p w14:paraId="42389951" w14:textId="1CBDEB9E" w:rsidR="00AA360A" w:rsidRPr="00AC2418" w:rsidRDefault="00AA360A" w:rsidP="008959C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U2 - U4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105E933E" w14:textId="2429B8E4" w:rsidR="00AA360A" w:rsidRPr="00AC2418" w:rsidRDefault="00AA360A" w:rsidP="008959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14:paraId="17436AB2" w14:textId="6CC6F498" w:rsidR="00AA360A" w:rsidRPr="00AC2418" w:rsidRDefault="00AA360A" w:rsidP="008959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2384" w:type="dxa"/>
            <w:shd w:val="clear" w:color="auto" w:fill="D9D9D9" w:themeFill="background1" w:themeFillShade="D9"/>
            <w:noWrap/>
            <w:vAlign w:val="center"/>
          </w:tcPr>
          <w:p w14:paraId="1060F8D9" w14:textId="192E8BF4" w:rsidR="00AA360A" w:rsidRPr="00AC2418" w:rsidRDefault="00AA360A" w:rsidP="008959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8959CB" w:rsidRPr="00AC2418" w14:paraId="2932C66F" w14:textId="77777777" w:rsidTr="00830535">
        <w:trPr>
          <w:trHeight w:val="430"/>
        </w:trPr>
        <w:tc>
          <w:tcPr>
            <w:tcW w:w="3186" w:type="dxa"/>
            <w:gridSpan w:val="2"/>
            <w:shd w:val="clear" w:color="000000" w:fill="BDD7EE"/>
            <w:noWrap/>
            <w:vAlign w:val="center"/>
          </w:tcPr>
          <w:p w14:paraId="5E76061C" w14:textId="28DE8B86" w:rsidR="008959CB" w:rsidRPr="00AC2418" w:rsidRDefault="008959CB" w:rsidP="008959C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Støttemedlem</w:t>
            </w:r>
          </w:p>
        </w:tc>
        <w:tc>
          <w:tcPr>
            <w:tcW w:w="1800" w:type="dxa"/>
            <w:shd w:val="clear" w:color="000000" w:fill="BDD7EE"/>
            <w:noWrap/>
            <w:vAlign w:val="center"/>
          </w:tcPr>
          <w:p w14:paraId="70D5404D" w14:textId="77777777" w:rsidR="008959CB" w:rsidRPr="00AC2418" w:rsidRDefault="008959CB" w:rsidP="008959C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10" w:type="dxa"/>
            <w:gridSpan w:val="2"/>
            <w:shd w:val="clear" w:color="000000" w:fill="BDD7EE"/>
            <w:vAlign w:val="center"/>
          </w:tcPr>
          <w:p w14:paraId="4010CBE6" w14:textId="521A03F8" w:rsidR="008959CB" w:rsidRPr="00AC2418" w:rsidRDefault="008959CB" w:rsidP="008959CB">
            <w:pPr>
              <w:jc w:val="center"/>
              <w:rPr>
                <w:rFonts w:ascii="Arial" w:hAnsi="Arial" w:cs="Arial"/>
                <w:color w:val="000000"/>
              </w:rPr>
            </w:pPr>
            <w:r w:rsidRPr="00AC2418"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15</w:t>
            </w:r>
            <w:r w:rsidRPr="00AC2418">
              <w:rPr>
                <w:rFonts w:ascii="Arial" w:hAnsi="Arial" w:cs="Arial"/>
                <w:color w:val="000000"/>
              </w:rPr>
              <w:t>0 -</w:t>
            </w:r>
          </w:p>
        </w:tc>
        <w:tc>
          <w:tcPr>
            <w:tcW w:w="2384" w:type="dxa"/>
            <w:shd w:val="clear" w:color="000000" w:fill="BDD7EE"/>
            <w:noWrap/>
            <w:vAlign w:val="center"/>
          </w:tcPr>
          <w:p w14:paraId="5F6B0F31" w14:textId="77D9331A" w:rsidR="008959CB" w:rsidRPr="00AC2418" w:rsidRDefault="008959CB" w:rsidP="008959C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60AE4DC" w14:textId="2104325F" w:rsidR="00887B0F" w:rsidRDefault="00887B0F" w:rsidP="00FE45D9">
      <w:pPr>
        <w:tabs>
          <w:tab w:val="left" w:pos="851"/>
        </w:tabs>
        <w:rPr>
          <w:rFonts w:ascii="Arial" w:hAnsi="Arial"/>
        </w:rPr>
      </w:pPr>
    </w:p>
    <w:p w14:paraId="5A5D368A" w14:textId="77777777" w:rsidR="00887B0F" w:rsidRPr="00AA360A" w:rsidRDefault="00887B0F" w:rsidP="00FE45D9">
      <w:pPr>
        <w:tabs>
          <w:tab w:val="left" w:pos="851"/>
        </w:tabs>
        <w:rPr>
          <w:rFonts w:ascii="Arial" w:hAnsi="Arial"/>
          <w:color w:val="000000" w:themeColor="text1"/>
        </w:rPr>
      </w:pPr>
    </w:p>
    <w:p w14:paraId="58A62E2E" w14:textId="3C46FF33" w:rsidR="00650630" w:rsidRPr="00AA360A" w:rsidRDefault="00650630" w:rsidP="00FE45D9">
      <w:pPr>
        <w:tabs>
          <w:tab w:val="left" w:pos="3828"/>
          <w:tab w:val="decimal" w:pos="4820"/>
          <w:tab w:val="left" w:pos="7797"/>
          <w:tab w:val="decimal" w:pos="8647"/>
          <w:tab w:val="decimal" w:pos="9639"/>
        </w:tabs>
        <w:ind w:right="-285"/>
        <w:rPr>
          <w:rFonts w:ascii="Arial" w:hAnsi="Arial"/>
          <w:b/>
          <w:bCs/>
          <w:color w:val="000000" w:themeColor="text1"/>
        </w:rPr>
      </w:pPr>
      <w:r w:rsidRPr="00AA360A">
        <w:rPr>
          <w:rFonts w:ascii="Arial" w:hAnsi="Arial"/>
          <w:b/>
          <w:bCs/>
          <w:color w:val="000000" w:themeColor="text1"/>
        </w:rPr>
        <w:t>Vinterhalvåret</w:t>
      </w:r>
    </w:p>
    <w:p w14:paraId="01844607" w14:textId="4C7B812E" w:rsidR="00973DBB" w:rsidRPr="00AA360A" w:rsidRDefault="00973DBB" w:rsidP="00FE45D9">
      <w:pPr>
        <w:tabs>
          <w:tab w:val="left" w:pos="3828"/>
          <w:tab w:val="decimal" w:pos="4820"/>
          <w:tab w:val="left" w:pos="7797"/>
          <w:tab w:val="decimal" w:pos="8647"/>
          <w:tab w:val="decimal" w:pos="9639"/>
        </w:tabs>
        <w:ind w:right="-285"/>
        <w:rPr>
          <w:rFonts w:ascii="Arial" w:hAnsi="Arial"/>
          <w:color w:val="000000" w:themeColor="text1"/>
        </w:rPr>
      </w:pPr>
      <w:r w:rsidRPr="00AA360A">
        <w:rPr>
          <w:rFonts w:ascii="Arial" w:hAnsi="Arial"/>
          <w:color w:val="000000" w:themeColor="text1"/>
        </w:rPr>
        <w:t xml:space="preserve">Som udgangspunkt træner </w:t>
      </w:r>
      <w:r w:rsidR="00650630" w:rsidRPr="00AA360A">
        <w:rPr>
          <w:rFonts w:ascii="Arial" w:hAnsi="Arial"/>
          <w:color w:val="000000" w:themeColor="text1"/>
        </w:rPr>
        <w:t xml:space="preserve">Små </w:t>
      </w:r>
      <w:r w:rsidRPr="00AA360A">
        <w:rPr>
          <w:rFonts w:ascii="Arial" w:hAnsi="Arial"/>
          <w:color w:val="000000" w:themeColor="text1"/>
        </w:rPr>
        <w:t xml:space="preserve">børn </w:t>
      </w:r>
      <w:r w:rsidR="00650630" w:rsidRPr="00AA360A">
        <w:rPr>
          <w:rFonts w:ascii="Arial" w:hAnsi="Arial"/>
          <w:color w:val="000000" w:themeColor="text1"/>
        </w:rPr>
        <w:t xml:space="preserve">og Børn (til og </w:t>
      </w:r>
      <w:r w:rsidRPr="00AA360A">
        <w:rPr>
          <w:rFonts w:ascii="Arial" w:hAnsi="Arial"/>
          <w:color w:val="000000" w:themeColor="text1"/>
        </w:rPr>
        <w:t>med U10</w:t>
      </w:r>
      <w:r w:rsidR="00650630" w:rsidRPr="00AA360A">
        <w:rPr>
          <w:rFonts w:ascii="Arial" w:hAnsi="Arial"/>
          <w:color w:val="000000" w:themeColor="text1"/>
        </w:rPr>
        <w:t>)</w:t>
      </w:r>
      <w:r w:rsidRPr="00AA360A">
        <w:rPr>
          <w:rFonts w:ascii="Arial" w:hAnsi="Arial"/>
          <w:color w:val="000000" w:themeColor="text1"/>
        </w:rPr>
        <w:t xml:space="preserve"> indendørs om vinteren</w:t>
      </w:r>
      <w:r w:rsidR="00650630" w:rsidRPr="00AA360A">
        <w:rPr>
          <w:rFonts w:ascii="Arial" w:hAnsi="Arial"/>
          <w:color w:val="000000" w:themeColor="text1"/>
        </w:rPr>
        <w:t>. Store børn (</w:t>
      </w:r>
      <w:r w:rsidRPr="00AA360A">
        <w:rPr>
          <w:rFonts w:ascii="Arial" w:hAnsi="Arial"/>
          <w:color w:val="000000" w:themeColor="text1"/>
        </w:rPr>
        <w:t>U11 og op</w:t>
      </w:r>
      <w:r w:rsidR="00650630" w:rsidRPr="00AA360A">
        <w:rPr>
          <w:rFonts w:ascii="Arial" w:hAnsi="Arial"/>
          <w:color w:val="000000" w:themeColor="text1"/>
        </w:rPr>
        <w:t xml:space="preserve">) </w:t>
      </w:r>
      <w:r w:rsidRPr="00AA360A">
        <w:rPr>
          <w:rFonts w:ascii="Arial" w:hAnsi="Arial"/>
          <w:color w:val="000000" w:themeColor="text1"/>
        </w:rPr>
        <w:t>træner udendørs.</w:t>
      </w:r>
    </w:p>
    <w:p w14:paraId="0C9C616A" w14:textId="77777777" w:rsidR="00973DBB" w:rsidRPr="00AA360A" w:rsidRDefault="00973DBB" w:rsidP="00FE45D9">
      <w:pPr>
        <w:tabs>
          <w:tab w:val="left" w:pos="3828"/>
          <w:tab w:val="decimal" w:pos="4820"/>
          <w:tab w:val="left" w:pos="7797"/>
          <w:tab w:val="decimal" w:pos="8647"/>
          <w:tab w:val="decimal" w:pos="9639"/>
        </w:tabs>
        <w:ind w:right="-285"/>
        <w:rPr>
          <w:rFonts w:ascii="Arial" w:hAnsi="Arial"/>
          <w:color w:val="000000" w:themeColor="text1"/>
        </w:rPr>
      </w:pPr>
    </w:p>
    <w:p w14:paraId="5D30AD47" w14:textId="75E14337" w:rsidR="00A12816" w:rsidRPr="00AA360A" w:rsidRDefault="005A24BD" w:rsidP="00FE45D9">
      <w:pPr>
        <w:tabs>
          <w:tab w:val="left" w:pos="3828"/>
          <w:tab w:val="decimal" w:pos="4820"/>
          <w:tab w:val="left" w:pos="7797"/>
          <w:tab w:val="decimal" w:pos="8647"/>
          <w:tab w:val="decimal" w:pos="9639"/>
        </w:tabs>
        <w:ind w:right="-285"/>
        <w:rPr>
          <w:rFonts w:ascii="Arial" w:hAnsi="Arial"/>
          <w:b/>
          <w:color w:val="000000" w:themeColor="text1"/>
        </w:rPr>
      </w:pPr>
      <w:r w:rsidRPr="00AA360A">
        <w:rPr>
          <w:rFonts w:ascii="Arial" w:hAnsi="Arial"/>
          <w:b/>
          <w:color w:val="000000" w:themeColor="text1"/>
        </w:rPr>
        <w:t>Indefodbold</w:t>
      </w:r>
      <w:r w:rsidR="00650630" w:rsidRPr="00AA360A">
        <w:rPr>
          <w:rFonts w:ascii="Arial" w:hAnsi="Arial"/>
          <w:b/>
          <w:color w:val="000000" w:themeColor="text1"/>
        </w:rPr>
        <w:t xml:space="preserve"> </w:t>
      </w:r>
      <w:r w:rsidRPr="00AA360A">
        <w:rPr>
          <w:rFonts w:ascii="Arial" w:hAnsi="Arial"/>
          <w:b/>
          <w:color w:val="000000" w:themeColor="text1"/>
        </w:rPr>
        <w:t>/</w:t>
      </w:r>
      <w:r w:rsidR="00650630" w:rsidRPr="00AA360A">
        <w:rPr>
          <w:rFonts w:ascii="Arial" w:hAnsi="Arial"/>
          <w:b/>
          <w:color w:val="000000" w:themeColor="text1"/>
        </w:rPr>
        <w:t xml:space="preserve"> </w:t>
      </w:r>
      <w:proofErr w:type="spellStart"/>
      <w:r w:rsidRPr="00AA360A">
        <w:rPr>
          <w:rFonts w:ascii="Arial" w:hAnsi="Arial"/>
          <w:b/>
          <w:color w:val="000000" w:themeColor="text1"/>
        </w:rPr>
        <w:t>Futsal</w:t>
      </w:r>
      <w:proofErr w:type="spellEnd"/>
      <w:r w:rsidRPr="00AA360A">
        <w:rPr>
          <w:rFonts w:ascii="Arial" w:hAnsi="Arial"/>
          <w:b/>
          <w:color w:val="000000" w:themeColor="text1"/>
        </w:rPr>
        <w:t xml:space="preserve"> (</w:t>
      </w:r>
      <w:r w:rsidR="00973DBB" w:rsidRPr="00AA360A">
        <w:rPr>
          <w:rFonts w:ascii="Arial" w:hAnsi="Arial"/>
          <w:b/>
          <w:color w:val="000000" w:themeColor="text1"/>
        </w:rPr>
        <w:t xml:space="preserve">fra </w:t>
      </w:r>
      <w:r w:rsidRPr="00AA360A">
        <w:rPr>
          <w:rFonts w:ascii="Arial" w:hAnsi="Arial"/>
          <w:b/>
          <w:color w:val="000000" w:themeColor="text1"/>
        </w:rPr>
        <w:t>U11 og opefter)</w:t>
      </w:r>
      <w:r w:rsidR="00FE45D9" w:rsidRPr="00AA360A">
        <w:rPr>
          <w:rFonts w:ascii="Arial" w:hAnsi="Arial"/>
          <w:b/>
          <w:color w:val="000000" w:themeColor="text1"/>
        </w:rPr>
        <w:tab/>
      </w:r>
      <w:r w:rsidR="00650630" w:rsidRPr="00AA360A">
        <w:rPr>
          <w:rFonts w:ascii="Arial" w:hAnsi="Arial"/>
          <w:b/>
          <w:color w:val="000000" w:themeColor="text1"/>
        </w:rPr>
        <w:t xml:space="preserve"> </w:t>
      </w:r>
      <w:r w:rsidR="00650630" w:rsidRPr="00AA360A">
        <w:rPr>
          <w:rFonts w:ascii="Arial" w:hAnsi="Arial"/>
          <w:bCs/>
          <w:color w:val="000000" w:themeColor="text1"/>
        </w:rPr>
        <w:t>- Særskilt kontingent</w:t>
      </w:r>
    </w:p>
    <w:p w14:paraId="29F49CA0" w14:textId="77777777" w:rsidR="00650630" w:rsidRPr="00AA360A" w:rsidRDefault="00650630" w:rsidP="00FE45D9">
      <w:pPr>
        <w:tabs>
          <w:tab w:val="left" w:pos="3828"/>
          <w:tab w:val="decimal" w:pos="4820"/>
          <w:tab w:val="left" w:pos="7797"/>
          <w:tab w:val="decimal" w:pos="8647"/>
          <w:tab w:val="decimal" w:pos="9639"/>
        </w:tabs>
        <w:ind w:right="-285"/>
        <w:rPr>
          <w:rFonts w:ascii="Arial" w:hAnsi="Arial"/>
          <w:color w:val="000000" w:themeColor="text1"/>
        </w:rPr>
      </w:pPr>
      <w:r w:rsidRPr="00AA360A">
        <w:rPr>
          <w:rFonts w:ascii="Arial" w:hAnsi="Arial"/>
          <w:color w:val="000000" w:themeColor="text1"/>
        </w:rPr>
        <w:t>Kontakt klubbens indefodboldansvarlige for særskilt aftale om</w:t>
      </w:r>
      <w:r w:rsidR="00F46A65" w:rsidRPr="00AA360A">
        <w:rPr>
          <w:rFonts w:ascii="Arial" w:hAnsi="Arial"/>
          <w:color w:val="000000" w:themeColor="text1"/>
        </w:rPr>
        <w:t xml:space="preserve"> indendørsfodbold eller </w:t>
      </w:r>
      <w:proofErr w:type="spellStart"/>
      <w:r w:rsidR="00F46A65" w:rsidRPr="00AA360A">
        <w:rPr>
          <w:rFonts w:ascii="Arial" w:hAnsi="Arial"/>
          <w:color w:val="000000" w:themeColor="text1"/>
        </w:rPr>
        <w:t>futsal</w:t>
      </w:r>
      <w:proofErr w:type="spellEnd"/>
      <w:r w:rsidRPr="00AA360A">
        <w:rPr>
          <w:rFonts w:ascii="Arial" w:hAnsi="Arial"/>
          <w:color w:val="000000" w:themeColor="text1"/>
        </w:rPr>
        <w:t xml:space="preserve">. </w:t>
      </w:r>
    </w:p>
    <w:p w14:paraId="20AED3EE" w14:textId="0E610A99" w:rsidR="00650630" w:rsidRPr="00AA360A" w:rsidRDefault="00650630" w:rsidP="00FE45D9">
      <w:pPr>
        <w:tabs>
          <w:tab w:val="left" w:pos="3828"/>
          <w:tab w:val="decimal" w:pos="4820"/>
          <w:tab w:val="left" w:pos="7797"/>
          <w:tab w:val="decimal" w:pos="8647"/>
          <w:tab w:val="decimal" w:pos="9639"/>
        </w:tabs>
        <w:ind w:right="-285"/>
        <w:rPr>
          <w:rFonts w:ascii="Arial" w:hAnsi="Arial"/>
          <w:color w:val="000000" w:themeColor="text1"/>
        </w:rPr>
      </w:pPr>
      <w:r w:rsidRPr="00AA360A">
        <w:rPr>
          <w:rFonts w:ascii="Arial" w:hAnsi="Arial"/>
          <w:color w:val="000000" w:themeColor="text1"/>
        </w:rPr>
        <w:t xml:space="preserve">Træningshold </w:t>
      </w:r>
      <w:r w:rsidR="00F46A65" w:rsidRPr="00AA360A">
        <w:rPr>
          <w:rFonts w:ascii="Arial" w:hAnsi="Arial"/>
          <w:color w:val="000000" w:themeColor="text1"/>
        </w:rPr>
        <w:t>og turneringstil</w:t>
      </w:r>
      <w:r w:rsidRPr="00AA360A">
        <w:rPr>
          <w:rFonts w:ascii="Arial" w:hAnsi="Arial"/>
          <w:color w:val="000000" w:themeColor="text1"/>
        </w:rPr>
        <w:t>bud oprettes efter aftale</w:t>
      </w:r>
      <w:r w:rsidR="00382DB4" w:rsidRPr="00AA360A">
        <w:rPr>
          <w:rFonts w:ascii="Arial" w:hAnsi="Arial"/>
          <w:color w:val="000000" w:themeColor="text1"/>
        </w:rPr>
        <w:t>, og d</w:t>
      </w:r>
      <w:r w:rsidR="00F46A65" w:rsidRPr="00AA360A">
        <w:rPr>
          <w:rFonts w:ascii="Arial" w:hAnsi="Arial"/>
          <w:color w:val="000000" w:themeColor="text1"/>
        </w:rPr>
        <w:t>er opkræves særskilt kontingent modsvarende</w:t>
      </w:r>
      <w:r w:rsidRPr="00AA360A">
        <w:rPr>
          <w:rFonts w:ascii="Arial" w:hAnsi="Arial"/>
          <w:color w:val="000000" w:themeColor="text1"/>
        </w:rPr>
        <w:t xml:space="preserve"> aftale. </w:t>
      </w:r>
    </w:p>
    <w:p w14:paraId="31188CF3" w14:textId="7D5350D9" w:rsidR="00F46A65" w:rsidRPr="00AA360A" w:rsidRDefault="00650630" w:rsidP="00FE45D9">
      <w:pPr>
        <w:tabs>
          <w:tab w:val="left" w:pos="3828"/>
          <w:tab w:val="decimal" w:pos="4820"/>
          <w:tab w:val="left" w:pos="7797"/>
          <w:tab w:val="decimal" w:pos="8647"/>
          <w:tab w:val="decimal" w:pos="9639"/>
        </w:tabs>
        <w:ind w:right="-285"/>
        <w:rPr>
          <w:rFonts w:ascii="Arial" w:hAnsi="Arial"/>
          <w:color w:val="000000" w:themeColor="text1"/>
        </w:rPr>
      </w:pPr>
      <w:r w:rsidRPr="00AA360A">
        <w:rPr>
          <w:rFonts w:ascii="Arial" w:hAnsi="Arial"/>
          <w:color w:val="000000" w:themeColor="text1"/>
        </w:rPr>
        <w:t xml:space="preserve">Kontakt klubbens </w:t>
      </w:r>
      <w:r w:rsidRPr="00AA360A">
        <w:rPr>
          <w:rFonts w:ascii="Arial" w:hAnsi="Arial"/>
          <w:color w:val="000000" w:themeColor="text1"/>
          <w:u w:val="single"/>
        </w:rPr>
        <w:t>Indefodboldansvarlig</w:t>
      </w:r>
      <w:r w:rsidRPr="00AA360A">
        <w:rPr>
          <w:rFonts w:ascii="Arial" w:hAnsi="Arial"/>
          <w:color w:val="000000" w:themeColor="text1"/>
        </w:rPr>
        <w:t>: Steffen Buck-Hansen</w:t>
      </w:r>
    </w:p>
    <w:p w14:paraId="219EA350" w14:textId="77777777" w:rsidR="00FE45D9" w:rsidRPr="00AA360A" w:rsidRDefault="00FE45D9" w:rsidP="00FE45D9">
      <w:pPr>
        <w:tabs>
          <w:tab w:val="left" w:pos="2552"/>
          <w:tab w:val="left" w:pos="3828"/>
          <w:tab w:val="left" w:pos="4111"/>
          <w:tab w:val="decimal" w:pos="4820"/>
          <w:tab w:val="decimal" w:pos="4962"/>
          <w:tab w:val="left" w:pos="5529"/>
          <w:tab w:val="left" w:pos="5670"/>
          <w:tab w:val="decimal" w:pos="6379"/>
          <w:tab w:val="left" w:pos="6804"/>
          <w:tab w:val="left" w:pos="6946"/>
          <w:tab w:val="left" w:pos="7797"/>
          <w:tab w:val="decimal" w:pos="8222"/>
          <w:tab w:val="decimal" w:pos="8647"/>
        </w:tabs>
        <w:ind w:right="-285"/>
        <w:rPr>
          <w:rFonts w:ascii="Arial" w:hAnsi="Arial"/>
          <w:color w:val="000000" w:themeColor="text1"/>
        </w:rPr>
      </w:pPr>
    </w:p>
    <w:p w14:paraId="5DEBF8C5" w14:textId="77777777" w:rsidR="00857758" w:rsidRPr="00AA360A" w:rsidRDefault="00A12816" w:rsidP="00FE45D9">
      <w:pPr>
        <w:tabs>
          <w:tab w:val="left" w:pos="3828"/>
          <w:tab w:val="decimal" w:pos="4820"/>
          <w:tab w:val="left" w:pos="7797"/>
          <w:tab w:val="decimal" w:pos="8647"/>
          <w:tab w:val="decimal" w:pos="9639"/>
        </w:tabs>
        <w:ind w:right="-285"/>
        <w:rPr>
          <w:rFonts w:ascii="Arial" w:hAnsi="Arial"/>
          <w:b/>
          <w:color w:val="000000" w:themeColor="text1"/>
          <w:lang w:val="nb-NO"/>
        </w:rPr>
      </w:pPr>
      <w:r w:rsidRPr="00AA360A">
        <w:rPr>
          <w:rFonts w:ascii="Arial" w:hAnsi="Arial"/>
          <w:b/>
          <w:color w:val="000000" w:themeColor="text1"/>
          <w:lang w:val="nb-NO"/>
        </w:rPr>
        <w:t>Efterskole</w:t>
      </w:r>
      <w:r w:rsidRPr="00AA360A">
        <w:rPr>
          <w:rFonts w:ascii="Arial" w:hAnsi="Arial"/>
          <w:b/>
          <w:color w:val="000000" w:themeColor="text1"/>
          <w:lang w:val="nb-NO"/>
        </w:rPr>
        <w:tab/>
      </w:r>
    </w:p>
    <w:p w14:paraId="40B38D0F" w14:textId="231FACAC" w:rsidR="00A12816" w:rsidRPr="00AA360A" w:rsidRDefault="00A12816" w:rsidP="00FE45D9">
      <w:pPr>
        <w:tabs>
          <w:tab w:val="left" w:pos="3828"/>
          <w:tab w:val="decimal" w:pos="4820"/>
          <w:tab w:val="left" w:pos="7797"/>
          <w:tab w:val="decimal" w:pos="8647"/>
          <w:tab w:val="decimal" w:pos="9639"/>
        </w:tabs>
        <w:ind w:right="-285"/>
        <w:rPr>
          <w:rFonts w:ascii="Arial" w:hAnsi="Arial"/>
          <w:color w:val="000000" w:themeColor="text1"/>
          <w:lang w:val="nb-NO"/>
        </w:rPr>
      </w:pPr>
      <w:r w:rsidRPr="00AA360A">
        <w:rPr>
          <w:rFonts w:ascii="Arial" w:hAnsi="Arial"/>
          <w:color w:val="000000" w:themeColor="text1"/>
          <w:lang w:val="nb-NO"/>
        </w:rPr>
        <w:t>Medlemmer som er på efterskole registreres som medlemmer uden at betale kontingent.</w:t>
      </w:r>
    </w:p>
    <w:p w14:paraId="43375D14" w14:textId="77777777" w:rsidR="00A12816" w:rsidRPr="00CE4DF7" w:rsidRDefault="00A12816" w:rsidP="00FE45D9">
      <w:pPr>
        <w:tabs>
          <w:tab w:val="left" w:pos="3828"/>
          <w:tab w:val="decimal" w:pos="4820"/>
          <w:tab w:val="left" w:pos="7797"/>
          <w:tab w:val="decimal" w:pos="8647"/>
          <w:tab w:val="decimal" w:pos="9639"/>
        </w:tabs>
        <w:ind w:right="-285"/>
        <w:rPr>
          <w:rFonts w:ascii="Arial" w:hAnsi="Arial"/>
          <w:lang w:val="nb-NO"/>
        </w:rPr>
      </w:pPr>
    </w:p>
    <w:p w14:paraId="3DFA9FEF" w14:textId="77777777" w:rsidR="00FE45D9" w:rsidRPr="00CE4DF7" w:rsidRDefault="00FE45D9" w:rsidP="00FE45D9">
      <w:pPr>
        <w:rPr>
          <w:rFonts w:ascii="Arial" w:hAnsi="Arial" w:cs="Arial"/>
          <w:b/>
        </w:rPr>
      </w:pPr>
      <w:r w:rsidRPr="00CE4DF7">
        <w:rPr>
          <w:rFonts w:ascii="Arial" w:hAnsi="Arial" w:cs="Arial"/>
          <w:b/>
        </w:rPr>
        <w:t>Differentieret kontingent:</w:t>
      </w:r>
    </w:p>
    <w:p w14:paraId="0476C43F" w14:textId="420DED02" w:rsidR="00FE45D9" w:rsidRPr="00AA360A" w:rsidRDefault="00FE45D9" w:rsidP="00FE45D9">
      <w:pPr>
        <w:rPr>
          <w:rFonts w:ascii="Arial" w:hAnsi="Arial" w:cs="Arial"/>
        </w:rPr>
      </w:pPr>
      <w:r w:rsidRPr="00CE4DF7">
        <w:rPr>
          <w:rFonts w:ascii="Arial" w:hAnsi="Arial" w:cs="Arial"/>
        </w:rPr>
        <w:t xml:space="preserve">Der ydes </w:t>
      </w:r>
      <w:r w:rsidR="00F46A65">
        <w:rPr>
          <w:rFonts w:ascii="Arial" w:hAnsi="Arial" w:cs="Arial"/>
        </w:rPr>
        <w:t>r</w:t>
      </w:r>
      <w:r w:rsidRPr="00CE4DF7">
        <w:rPr>
          <w:rFonts w:ascii="Arial" w:hAnsi="Arial" w:cs="Arial"/>
        </w:rPr>
        <w:t>abat på kr. 300</w:t>
      </w:r>
      <w:r w:rsidR="00AC2418">
        <w:rPr>
          <w:rFonts w:ascii="Arial" w:hAnsi="Arial" w:cs="Arial"/>
        </w:rPr>
        <w:t>,-</w:t>
      </w:r>
      <w:r w:rsidRPr="00CE4DF7">
        <w:rPr>
          <w:rFonts w:ascii="Arial" w:hAnsi="Arial" w:cs="Arial"/>
        </w:rPr>
        <w:t xml:space="preserve"> på </w:t>
      </w:r>
      <w:r w:rsidR="00F46A65" w:rsidRPr="00AA360A">
        <w:rPr>
          <w:rFonts w:ascii="Arial" w:hAnsi="Arial" w:cs="Arial"/>
          <w:color w:val="000000" w:themeColor="text1"/>
        </w:rPr>
        <w:t>halvårs</w:t>
      </w:r>
      <w:r w:rsidRPr="00CE4DF7">
        <w:rPr>
          <w:rFonts w:ascii="Arial" w:hAnsi="Arial" w:cs="Arial"/>
        </w:rPr>
        <w:t>kontingentet</w:t>
      </w:r>
      <w:r w:rsidR="00CE1E66">
        <w:rPr>
          <w:rFonts w:ascii="Arial" w:hAnsi="Arial" w:cs="Arial"/>
        </w:rPr>
        <w:t xml:space="preserve"> i 2. halvår (Forårskontingent)</w:t>
      </w:r>
      <w:r w:rsidRPr="00CE4DF7">
        <w:rPr>
          <w:rFonts w:ascii="Arial" w:hAnsi="Arial" w:cs="Arial"/>
        </w:rPr>
        <w:t xml:space="preserve"> ved hjælp til </w:t>
      </w:r>
      <w:r w:rsidRPr="00AA360A">
        <w:rPr>
          <w:rFonts w:ascii="Arial" w:hAnsi="Arial" w:cs="Arial"/>
        </w:rPr>
        <w:t>klub</w:t>
      </w:r>
      <w:r w:rsidRPr="00CE4DF7">
        <w:rPr>
          <w:rFonts w:ascii="Arial" w:hAnsi="Arial" w:cs="Arial"/>
        </w:rPr>
        <w:t>arrangementer mm.</w:t>
      </w:r>
    </w:p>
    <w:p w14:paraId="1B5CD4E1" w14:textId="453BC7B9" w:rsidR="00C11749" w:rsidRPr="00CE4DF7" w:rsidRDefault="00FE45D9" w:rsidP="00FF35C9">
      <w:pPr>
        <w:rPr>
          <w:rFonts w:ascii="Arial" w:hAnsi="Arial"/>
          <w:color w:val="FF0000"/>
        </w:rPr>
      </w:pPr>
      <w:r w:rsidRPr="00CE4DF7">
        <w:rPr>
          <w:rFonts w:ascii="Arial" w:hAnsi="Arial" w:cs="Arial"/>
        </w:rPr>
        <w:t>Ordningen administreres af klubbens kontingentadministrator.</w:t>
      </w:r>
    </w:p>
    <w:p w14:paraId="4C9EF397" w14:textId="77777777" w:rsidR="00C11749" w:rsidRPr="00CE4DF7" w:rsidRDefault="00C11749"/>
    <w:sectPr w:rsidR="00C11749" w:rsidRPr="00CE4DF7" w:rsidSect="00857758">
      <w:headerReference w:type="default" r:id="rId7"/>
      <w:pgSz w:w="11906" w:h="16838"/>
      <w:pgMar w:top="1134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DD40" w14:textId="77777777" w:rsidR="00EC177F" w:rsidRDefault="00EC177F" w:rsidP="00961122">
      <w:r>
        <w:separator/>
      </w:r>
    </w:p>
  </w:endnote>
  <w:endnote w:type="continuationSeparator" w:id="0">
    <w:p w14:paraId="4D4F3570" w14:textId="77777777" w:rsidR="00EC177F" w:rsidRDefault="00EC177F" w:rsidP="0096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53ACA" w14:textId="77777777" w:rsidR="00EC177F" w:rsidRDefault="00EC177F" w:rsidP="00961122">
      <w:r>
        <w:separator/>
      </w:r>
    </w:p>
  </w:footnote>
  <w:footnote w:type="continuationSeparator" w:id="0">
    <w:p w14:paraId="0C07645B" w14:textId="77777777" w:rsidR="00EC177F" w:rsidRDefault="00EC177F" w:rsidP="0096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6070E" w14:textId="77777777" w:rsidR="00961122" w:rsidRPr="00961122" w:rsidRDefault="00961122">
    <w:pPr>
      <w:pStyle w:val="Sidehoved"/>
      <w:rPr>
        <w:rFonts w:ascii="Arial" w:hAnsi="Arial" w:cs="Arial"/>
        <w:b/>
        <w:sz w:val="32"/>
        <w:szCs w:val="32"/>
      </w:rPr>
    </w:pPr>
    <w:r w:rsidRPr="00961122">
      <w:rPr>
        <w:rFonts w:ascii="Arial" w:hAnsi="Arial" w:cs="Arial"/>
        <w:b/>
        <w:sz w:val="32"/>
        <w:szCs w:val="32"/>
      </w:rPr>
      <w:t>ODDER IGF FODBOLD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04453"/>
    <w:multiLevelType w:val="multilevel"/>
    <w:tmpl w:val="E7706D76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1757747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D9"/>
    <w:rsid w:val="00071729"/>
    <w:rsid w:val="000A24C4"/>
    <w:rsid w:val="000A73FF"/>
    <w:rsid w:val="000C0821"/>
    <w:rsid w:val="00141AB7"/>
    <w:rsid w:val="00180555"/>
    <w:rsid w:val="002A166A"/>
    <w:rsid w:val="00326929"/>
    <w:rsid w:val="00330AB5"/>
    <w:rsid w:val="00382DB4"/>
    <w:rsid w:val="003831A8"/>
    <w:rsid w:val="003B0DA1"/>
    <w:rsid w:val="003B6BDB"/>
    <w:rsid w:val="003E1D5B"/>
    <w:rsid w:val="00482A6A"/>
    <w:rsid w:val="004B37FA"/>
    <w:rsid w:val="004C2589"/>
    <w:rsid w:val="005407D4"/>
    <w:rsid w:val="00565644"/>
    <w:rsid w:val="005A24BD"/>
    <w:rsid w:val="005F4C8D"/>
    <w:rsid w:val="00605E02"/>
    <w:rsid w:val="00650630"/>
    <w:rsid w:val="006526DF"/>
    <w:rsid w:val="0065575E"/>
    <w:rsid w:val="006826AC"/>
    <w:rsid w:val="006E1C52"/>
    <w:rsid w:val="007E6C4C"/>
    <w:rsid w:val="00830535"/>
    <w:rsid w:val="00857758"/>
    <w:rsid w:val="00887B0F"/>
    <w:rsid w:val="0089376F"/>
    <w:rsid w:val="008959CB"/>
    <w:rsid w:val="008E02EE"/>
    <w:rsid w:val="00927D7F"/>
    <w:rsid w:val="00961122"/>
    <w:rsid w:val="00973DBB"/>
    <w:rsid w:val="00982F82"/>
    <w:rsid w:val="009C3BEA"/>
    <w:rsid w:val="009D7E06"/>
    <w:rsid w:val="00A072BC"/>
    <w:rsid w:val="00A12816"/>
    <w:rsid w:val="00A25ED7"/>
    <w:rsid w:val="00AA360A"/>
    <w:rsid w:val="00AC2418"/>
    <w:rsid w:val="00AC6486"/>
    <w:rsid w:val="00AC7853"/>
    <w:rsid w:val="00AE3B4A"/>
    <w:rsid w:val="00B73402"/>
    <w:rsid w:val="00B8082C"/>
    <w:rsid w:val="00C11749"/>
    <w:rsid w:val="00CE1E66"/>
    <w:rsid w:val="00CE4DF7"/>
    <w:rsid w:val="00D27F34"/>
    <w:rsid w:val="00D778F4"/>
    <w:rsid w:val="00DC5CCA"/>
    <w:rsid w:val="00E4363F"/>
    <w:rsid w:val="00EA0537"/>
    <w:rsid w:val="00EC177F"/>
    <w:rsid w:val="00F03604"/>
    <w:rsid w:val="00F46A65"/>
    <w:rsid w:val="00FE45D9"/>
    <w:rsid w:val="00FF28A0"/>
    <w:rsid w:val="00FF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6BA0"/>
  <w15:docId w15:val="{A6F02BD6-59F4-4EA6-8966-DDAADA1C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6112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1122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96112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1122"/>
    <w:rPr>
      <w:rFonts w:ascii="Times New Roman" w:eastAsia="Times New Roman" w:hAnsi="Times New Roman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System\Arkitema\01_Word-Skabelon\Kode\Kode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C:\_System\Arkitema\01_Word-Skabelon\Kode\Kode.dotm</Template>
  <TotalTime>0</TotalTime>
  <Pages>1</Pages>
  <Words>226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Arkitema Architechts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Lindberg Christensen</dc:creator>
  <cp:lastModifiedBy>Karenlise Brink</cp:lastModifiedBy>
  <cp:revision>2</cp:revision>
  <cp:lastPrinted>2021-09-12T11:08:00Z</cp:lastPrinted>
  <dcterms:created xsi:type="dcterms:W3CDTF">2022-12-07T22:59:00Z</dcterms:created>
  <dcterms:modified xsi:type="dcterms:W3CDTF">2022-12-07T22:59:00Z</dcterms:modified>
</cp:coreProperties>
</file>